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BF3D8" w14:textId="77777777" w:rsidR="00AE1E3D" w:rsidRDefault="007A670B">
      <w:r>
        <w:rPr>
          <w:noProof/>
          <w:lang w:eastAsia="sv-SE"/>
        </w:rPr>
        <w:drawing>
          <wp:inline distT="0" distB="0" distL="0" distR="0" wp14:anchorId="40146AB8" wp14:editId="6A4EFBDE">
            <wp:extent cx="5739026" cy="1430448"/>
            <wp:effectExtent l="0" t="0" r="1905" b="5080"/>
            <wp:docPr id="2" name="Bildobjekt 2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06" cy="146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67C89" w14:textId="77777777" w:rsidR="00D210DB" w:rsidRDefault="00D210DB"/>
    <w:p w14:paraId="76A47027" w14:textId="77777777" w:rsidR="00D210DB" w:rsidRDefault="00D210DB"/>
    <w:p w14:paraId="1D6F86F3" w14:textId="77777777" w:rsidR="00D210DB" w:rsidRDefault="00D210DB">
      <w:pPr>
        <w:rPr>
          <w:b/>
          <w:bCs/>
        </w:rPr>
      </w:pPr>
      <w:r>
        <w:rPr>
          <w:b/>
          <w:bCs/>
        </w:rPr>
        <w:t>Mötet öppnas</w:t>
      </w:r>
      <w:r w:rsidR="00AE21CF">
        <w:rPr>
          <w:b/>
          <w:bCs/>
        </w:rPr>
        <w:t xml:space="preserve"> den 16/3 2023</w:t>
      </w:r>
    </w:p>
    <w:p w14:paraId="5A98D8A4" w14:textId="77777777" w:rsidR="00224F61" w:rsidRDefault="00224F61">
      <w:r>
        <w:t xml:space="preserve">Närvarande Olle, Lisa, Micke, </w:t>
      </w:r>
      <w:r w:rsidR="009F45F2">
        <w:t>Nicole</w:t>
      </w:r>
      <w:r>
        <w:t>, Staffan.</w:t>
      </w:r>
    </w:p>
    <w:p w14:paraId="34BBE68B" w14:textId="77777777" w:rsidR="00224F61" w:rsidRPr="00224F61" w:rsidRDefault="00224F61"/>
    <w:p w14:paraId="2788299B" w14:textId="77777777" w:rsidR="00D210DB" w:rsidRDefault="00D210DB">
      <w:pPr>
        <w:rPr>
          <w:b/>
          <w:bCs/>
        </w:rPr>
      </w:pPr>
      <w:r>
        <w:rPr>
          <w:b/>
          <w:bCs/>
        </w:rPr>
        <w:t>Val av ordförande och sekreterare</w:t>
      </w:r>
    </w:p>
    <w:p w14:paraId="2DB0E13F" w14:textId="77777777" w:rsidR="00224F61" w:rsidRDefault="00224F61">
      <w:r>
        <w:t>Micke + Staffan</w:t>
      </w:r>
    </w:p>
    <w:p w14:paraId="75BE01BB" w14:textId="77777777" w:rsidR="00224F61" w:rsidRPr="00224F61" w:rsidRDefault="00224F61"/>
    <w:p w14:paraId="15554697" w14:textId="77777777" w:rsidR="00D210DB" w:rsidRDefault="00D210DB">
      <w:pPr>
        <w:rPr>
          <w:b/>
          <w:bCs/>
        </w:rPr>
      </w:pPr>
      <w:r>
        <w:rPr>
          <w:b/>
          <w:bCs/>
        </w:rPr>
        <w:t>Val av protokolljusterare</w:t>
      </w:r>
    </w:p>
    <w:p w14:paraId="0381D8D0" w14:textId="77777777" w:rsidR="00224F61" w:rsidRPr="00224F61" w:rsidRDefault="00224F61">
      <w:r>
        <w:t>Lisa + Olle</w:t>
      </w:r>
    </w:p>
    <w:p w14:paraId="276761C1" w14:textId="77777777" w:rsidR="00D210DB" w:rsidRDefault="00D210DB">
      <w:pPr>
        <w:rPr>
          <w:b/>
          <w:bCs/>
        </w:rPr>
      </w:pPr>
      <w:r>
        <w:rPr>
          <w:b/>
          <w:bCs/>
        </w:rPr>
        <w:t>Godkännande av dagordningen</w:t>
      </w:r>
    </w:p>
    <w:p w14:paraId="441DF9D0" w14:textId="77777777" w:rsidR="00224F61" w:rsidRDefault="00224F61">
      <w:r>
        <w:t>Ja</w:t>
      </w:r>
    </w:p>
    <w:p w14:paraId="4D056C17" w14:textId="77777777" w:rsidR="00224F61" w:rsidRPr="00224F61" w:rsidRDefault="00224F61"/>
    <w:p w14:paraId="64108BCA" w14:textId="77777777" w:rsidR="00D210DB" w:rsidRDefault="00D210DB">
      <w:pPr>
        <w:rPr>
          <w:b/>
          <w:bCs/>
        </w:rPr>
      </w:pPr>
      <w:r>
        <w:rPr>
          <w:b/>
          <w:bCs/>
        </w:rPr>
        <w:t>Föregående protokoll</w:t>
      </w:r>
    </w:p>
    <w:p w14:paraId="69CFB1A0" w14:textId="77777777" w:rsidR="00224F61" w:rsidRDefault="00224F61">
      <w:r>
        <w:t>Inget att tillägga.</w:t>
      </w:r>
    </w:p>
    <w:p w14:paraId="5FDE40E2" w14:textId="77777777" w:rsidR="00224F61" w:rsidRPr="00224F61" w:rsidRDefault="00224F61"/>
    <w:p w14:paraId="6C6BFE4F" w14:textId="77777777" w:rsidR="00D210DB" w:rsidRDefault="00D210DB">
      <w:pPr>
        <w:rPr>
          <w:b/>
          <w:bCs/>
        </w:rPr>
      </w:pPr>
      <w:r>
        <w:rPr>
          <w:b/>
          <w:bCs/>
        </w:rPr>
        <w:t>Rapporter</w:t>
      </w:r>
    </w:p>
    <w:p w14:paraId="0607FF3C" w14:textId="77777777" w:rsidR="00224F61" w:rsidRDefault="00224F61">
      <w:r>
        <w:t>Sthlm Motorsportsforum tog det upp om enklare hantering av licenser. Det ska bli enklare och enhetligt.</w:t>
      </w:r>
    </w:p>
    <w:p w14:paraId="7BD74EE0" w14:textId="77777777" w:rsidR="00224F61" w:rsidRDefault="00224F61">
      <w:r>
        <w:t>Vägverkets nya regler för skyltning ställer till problem för föreningar. Svemo och andra förbud har gått samman för att få till en ändring.</w:t>
      </w:r>
    </w:p>
    <w:p w14:paraId="0DF9DC6B" w14:textId="77777777" w:rsidR="00224F61" w:rsidRDefault="00224F61">
      <w:r>
        <w:t>Staffan ser över kassahantering, väntar på svar. Tom tar kassan tills vidare.</w:t>
      </w:r>
    </w:p>
    <w:p w14:paraId="45899DDB" w14:textId="77777777" w:rsidR="00224F61" w:rsidRPr="00224F61" w:rsidRDefault="00224F61"/>
    <w:p w14:paraId="4B79C21C" w14:textId="77777777" w:rsidR="00D210DB" w:rsidRDefault="00D210DB">
      <w:pPr>
        <w:rPr>
          <w:b/>
          <w:bCs/>
        </w:rPr>
      </w:pPr>
      <w:r>
        <w:rPr>
          <w:b/>
          <w:bCs/>
        </w:rPr>
        <w:t>Kommittéer</w:t>
      </w:r>
    </w:p>
    <w:p w14:paraId="19188710" w14:textId="77777777" w:rsidR="00224F61" w:rsidRDefault="00224F61">
      <w:r>
        <w:t>Ingen ändring</w:t>
      </w:r>
    </w:p>
    <w:p w14:paraId="5D0230F3" w14:textId="77777777" w:rsidR="00224F61" w:rsidRDefault="00224F61">
      <w:r>
        <w:t>Nicole Har kontakt med MX</w:t>
      </w:r>
    </w:p>
    <w:p w14:paraId="381CC6B3" w14:textId="77777777" w:rsidR="00224F61" w:rsidRDefault="00224F61">
      <w:r>
        <w:t>Anders Persson + Olle Ädel har kontakt med enduro</w:t>
      </w:r>
    </w:p>
    <w:p w14:paraId="42FF947F" w14:textId="77777777" w:rsidR="00224F61" w:rsidRDefault="00224F61">
      <w:r>
        <w:t>Olle Bergman har kontakt med Snöskoter</w:t>
      </w:r>
    </w:p>
    <w:p w14:paraId="61F0B350" w14:textId="2CF03A55" w:rsidR="00224F61" w:rsidRDefault="00224F61">
      <w:r>
        <w:t>Staffan No</w:t>
      </w:r>
      <w:bookmarkStart w:id="0" w:name="_GoBack"/>
      <w:bookmarkEnd w:id="0"/>
      <w:r>
        <w:t>rdin har kontakt med Road Racing</w:t>
      </w:r>
    </w:p>
    <w:p w14:paraId="6A1BE278" w14:textId="77777777" w:rsidR="00224F61" w:rsidRPr="00224F61" w:rsidRDefault="00224F61"/>
    <w:p w14:paraId="4ACC10B3" w14:textId="77777777" w:rsidR="00D210DB" w:rsidRDefault="00D210DB">
      <w:pPr>
        <w:rPr>
          <w:b/>
          <w:bCs/>
        </w:rPr>
      </w:pPr>
      <w:r>
        <w:rPr>
          <w:b/>
          <w:bCs/>
        </w:rPr>
        <w:t>Utbildning</w:t>
      </w:r>
    </w:p>
    <w:p w14:paraId="11A98D94" w14:textId="77777777" w:rsidR="00224F61" w:rsidRDefault="00224F61" w:rsidP="00224F61">
      <w:r>
        <w:t>Erik Rosendal förslagen för utbildning, Emilia har kontakt.</w:t>
      </w:r>
    </w:p>
    <w:p w14:paraId="30A9257B" w14:textId="77777777" w:rsidR="00224F61" w:rsidRDefault="00224F61" w:rsidP="00224F61">
      <w:r>
        <w:t>Barnutbildning via IUP enduro + MX, länk ska läggas ut på Facebook</w:t>
      </w:r>
    </w:p>
    <w:p w14:paraId="640FBACB" w14:textId="77777777" w:rsidR="00224F61" w:rsidRDefault="00224F61" w:rsidP="00224F61">
      <w:r>
        <w:t xml:space="preserve">Tävlingsledare på gång i IUP </w:t>
      </w:r>
    </w:p>
    <w:p w14:paraId="4A7DF927" w14:textId="77777777" w:rsidR="00224F61" w:rsidRDefault="00224F61">
      <w:pPr>
        <w:rPr>
          <w:b/>
          <w:bCs/>
        </w:rPr>
      </w:pPr>
    </w:p>
    <w:p w14:paraId="5DCC2D39" w14:textId="77777777" w:rsidR="00D210DB" w:rsidRDefault="00D210DB">
      <w:pPr>
        <w:rPr>
          <w:b/>
          <w:bCs/>
        </w:rPr>
      </w:pPr>
      <w:r>
        <w:rPr>
          <w:b/>
          <w:bCs/>
        </w:rPr>
        <w:t>Övriga frågor</w:t>
      </w:r>
    </w:p>
    <w:p w14:paraId="7CEFDEA9" w14:textId="77777777" w:rsidR="00224F61" w:rsidRDefault="00AE21CF">
      <w:r>
        <w:t>Dispensansökningar i MX ska tas av sektionerna MX centralt ska ha ett utlåtande.</w:t>
      </w:r>
    </w:p>
    <w:p w14:paraId="193DFC5F" w14:textId="77777777" w:rsidR="00AE21CF" w:rsidRDefault="00AE21CF">
      <w:r>
        <w:t xml:space="preserve">Sjukvård. Ska det vara ambulans? Det finns inte behov av ambulans men det ska finnas sjukvårdsansvarig. Det ska finnas föreskriven sjukvårdsutrustning. Sektionerna bestämmer bara man följer regler och föreskrifter. </w:t>
      </w:r>
    </w:p>
    <w:p w14:paraId="7A078F77" w14:textId="77777777" w:rsidR="00997128" w:rsidRPr="00224F61" w:rsidRDefault="009F45F2">
      <w:r>
        <w:t>Nicole</w:t>
      </w:r>
      <w:r w:rsidR="00997128">
        <w:t xml:space="preserve"> ska ingå i NN gemensamma e-post.</w:t>
      </w:r>
    </w:p>
    <w:p w14:paraId="0F17C8F6" w14:textId="77777777" w:rsidR="00D210DB" w:rsidRDefault="00D210DB">
      <w:pPr>
        <w:rPr>
          <w:b/>
          <w:bCs/>
        </w:rPr>
      </w:pPr>
      <w:r>
        <w:rPr>
          <w:b/>
          <w:bCs/>
        </w:rPr>
        <w:t>Nästa möte</w:t>
      </w:r>
    </w:p>
    <w:p w14:paraId="1E853B3E" w14:textId="33B72CED" w:rsidR="00D210DB" w:rsidRDefault="00AE21CF">
      <w:r>
        <w:t>Nästa möte blir när kass</w:t>
      </w:r>
      <w:r w:rsidR="00F16DF8">
        <w:t>örs</w:t>
      </w:r>
      <w:r>
        <w:t>frågan är löst.</w:t>
      </w:r>
    </w:p>
    <w:p w14:paraId="783E8400" w14:textId="77777777" w:rsidR="00AE21CF" w:rsidRDefault="00AE21CF"/>
    <w:p w14:paraId="115AE2F9" w14:textId="77777777" w:rsidR="00AE21CF" w:rsidRDefault="00AE21CF">
      <w:r>
        <w:t xml:space="preserve">Sekreterare </w:t>
      </w:r>
      <w:r>
        <w:tab/>
      </w:r>
      <w:r>
        <w:tab/>
      </w:r>
      <w:r>
        <w:tab/>
        <w:t xml:space="preserve">Justerare </w:t>
      </w:r>
    </w:p>
    <w:p w14:paraId="66C21E61" w14:textId="77777777" w:rsidR="00AE21CF" w:rsidRPr="00AE21CF" w:rsidRDefault="00AE21CF">
      <w:r>
        <w:t xml:space="preserve">Staffan Nordin </w:t>
      </w:r>
      <w:r>
        <w:tab/>
      </w:r>
      <w:r>
        <w:tab/>
        <w:t xml:space="preserve">Olle Bergman  </w:t>
      </w:r>
      <w:r>
        <w:tab/>
        <w:t>Lisa Lind</w:t>
      </w:r>
    </w:p>
    <w:sectPr w:rsidR="00AE21CF" w:rsidRPr="00AE21CF" w:rsidSect="00D015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F2"/>
    <w:rsid w:val="00224F61"/>
    <w:rsid w:val="00404DFB"/>
    <w:rsid w:val="00560103"/>
    <w:rsid w:val="007A670B"/>
    <w:rsid w:val="00997128"/>
    <w:rsid w:val="009F45F2"/>
    <w:rsid w:val="00A435E7"/>
    <w:rsid w:val="00AE1E3D"/>
    <w:rsid w:val="00AE21CF"/>
    <w:rsid w:val="00D015C3"/>
    <w:rsid w:val="00D210DB"/>
    <w:rsid w:val="00F1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C0C8"/>
  <w15:chartTrackingRefBased/>
  <w15:docId w15:val="{4A7A7C5C-3340-4A07-8799-07E584DB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kern w:val="2"/>
        <w:sz w:val="22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zachrisson.ERASTEELGROUP\OneDrive%20-%20Erasteel\Documents\PRIVATE\Personal\Personal\MC\2023\Styrelsem&#246;te%201%2020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3C34984B4E244837D55011CC14B7A" ma:contentTypeVersion="11" ma:contentTypeDescription="Create a new document." ma:contentTypeScope="" ma:versionID="6f981b6b11e86fbadc4abaa81c6b8699">
  <xsd:schema xmlns:xsd="http://www.w3.org/2001/XMLSchema" xmlns:xs="http://www.w3.org/2001/XMLSchema" xmlns:p="http://schemas.microsoft.com/office/2006/metadata/properties" xmlns:ns3="8c2344a4-f1de-4033-87c7-4022d2a45292" targetNamespace="http://schemas.microsoft.com/office/2006/metadata/properties" ma:root="true" ma:fieldsID="e9b9a597d4f5d43f402533a5efde3d71" ns3:_="">
    <xsd:import namespace="8c2344a4-f1de-4033-87c7-4022d2a452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344a4-f1de-4033-87c7-4022d2a45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D29756-1166-42A2-B147-BFFF45EC880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8c2344a4-f1de-4033-87c7-4022d2a4529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F238BA-E0D7-44E9-AA79-A378F46BAC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A55BE-F509-4A46-9765-4DBC43839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344a4-f1de-4033-87c7-4022d2a45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Styrelsemöte 1 2023.dotx</Template>
  <TotalTime>4</TotalTime>
  <Pages>1</Pages>
  <Words>222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ZACHRISSON Michael</dc:creator>
  <cp:keywords/>
  <dc:description/>
  <cp:lastModifiedBy>ZACHRISSON Michael</cp:lastModifiedBy>
  <cp:revision>3</cp:revision>
  <dcterms:created xsi:type="dcterms:W3CDTF">2024-02-13T09:37:00Z</dcterms:created>
  <dcterms:modified xsi:type="dcterms:W3CDTF">2024-02-13T09:44:00Z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0x0101007353C34984B4E244837D55011CC14B7A</vt:lpwstr>
  </property>
</Properties>
</file>